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54" w:rsidRDefault="005E6F54" w:rsidP="005E6F5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</w:p>
    <w:p w:rsidR="005E6F54" w:rsidRPr="00FE304A" w:rsidRDefault="005E6F54" w:rsidP="005E6F5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E6F54" w:rsidRPr="00416A8B" w:rsidRDefault="005E6F54" w:rsidP="005E6F5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6A8B">
        <w:rPr>
          <w:b/>
          <w:sz w:val="24"/>
          <w:szCs w:val="24"/>
        </w:rPr>
        <w:t>ФОРМА ЗАЯВЛЕНИЯ</w:t>
      </w:r>
    </w:p>
    <w:p w:rsidR="005E6F54" w:rsidRPr="00FE304A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487CE5" w:rsidRDefault="005E6F54" w:rsidP="005E6F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CE5">
        <w:rPr>
          <w:sz w:val="24"/>
          <w:szCs w:val="24"/>
        </w:rPr>
        <w:t>В отдел сельского хозяйства администрации Ангарского городского округа от</w:t>
      </w:r>
    </w:p>
    <w:p w:rsidR="005E6F54" w:rsidRPr="00487CE5" w:rsidRDefault="005E6F54" w:rsidP="005E6F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CE5">
        <w:rPr>
          <w:sz w:val="24"/>
          <w:szCs w:val="24"/>
        </w:rPr>
        <w:t>_____________________________________________________________________________</w:t>
      </w:r>
    </w:p>
    <w:p w:rsidR="005E6F54" w:rsidRPr="00487CE5" w:rsidRDefault="005E6F54" w:rsidP="005E6F54">
      <w:pPr>
        <w:autoSpaceDE w:val="0"/>
        <w:autoSpaceDN w:val="0"/>
        <w:adjustRightInd w:val="0"/>
        <w:jc w:val="center"/>
      </w:pPr>
      <w:r w:rsidRPr="00487CE5">
        <w:t>(наименование СНТ)</w:t>
      </w:r>
    </w:p>
    <w:p w:rsidR="005E6F54" w:rsidRPr="00487CE5" w:rsidRDefault="005E6F54" w:rsidP="005E6F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CE5">
        <w:rPr>
          <w:sz w:val="24"/>
          <w:szCs w:val="24"/>
        </w:rPr>
        <w:t>Адрес СНТ: ___________________________________________________________________</w:t>
      </w:r>
    </w:p>
    <w:p w:rsidR="005E6F54" w:rsidRDefault="005E6F54" w:rsidP="005E6F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Реквизиты СНТ</w:t>
      </w:r>
      <w:r w:rsidRPr="00487CE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</w:t>
      </w:r>
    </w:p>
    <w:p w:rsidR="005E6F54" w:rsidRPr="00487CE5" w:rsidRDefault="005E6F54" w:rsidP="005E6F54">
      <w:pPr>
        <w:autoSpaceDE w:val="0"/>
        <w:autoSpaceDN w:val="0"/>
        <w:adjustRightInd w:val="0"/>
        <w:jc w:val="center"/>
      </w:pPr>
      <w:r w:rsidRPr="00487CE5">
        <w:t>(ИНН, ОГРН, р/с,</w:t>
      </w:r>
      <w:r>
        <w:t xml:space="preserve"> БИК, </w:t>
      </w:r>
      <w:r w:rsidRPr="00487CE5">
        <w:t xml:space="preserve">  наименование банка)</w:t>
      </w:r>
    </w:p>
    <w:p w:rsidR="005E6F54" w:rsidRPr="00416A8B" w:rsidRDefault="005E6F54" w:rsidP="005E6F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CE5">
        <w:rPr>
          <w:sz w:val="24"/>
          <w:szCs w:val="24"/>
        </w:rPr>
        <w:t xml:space="preserve">Телефон, </w:t>
      </w:r>
      <w:r w:rsidRPr="00487CE5">
        <w:rPr>
          <w:sz w:val="24"/>
          <w:szCs w:val="24"/>
          <w:lang w:val="en-US"/>
        </w:rPr>
        <w:t>e</w:t>
      </w:r>
      <w:r w:rsidRPr="00487CE5">
        <w:rPr>
          <w:sz w:val="24"/>
          <w:szCs w:val="24"/>
        </w:rPr>
        <w:t>-</w:t>
      </w:r>
      <w:r w:rsidRPr="00487CE5">
        <w:rPr>
          <w:sz w:val="24"/>
          <w:szCs w:val="24"/>
          <w:lang w:val="en-US"/>
        </w:rPr>
        <w:t>mail</w:t>
      </w:r>
      <w:r w:rsidRPr="00487CE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</w:t>
      </w:r>
    </w:p>
    <w:p w:rsidR="005E6F54" w:rsidRDefault="005E6F54" w:rsidP="005E6F5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304A">
        <w:rPr>
          <w:b/>
          <w:sz w:val="24"/>
          <w:szCs w:val="24"/>
        </w:rPr>
        <w:t xml:space="preserve">Заявление 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04A">
        <w:rPr>
          <w:sz w:val="24"/>
          <w:szCs w:val="24"/>
        </w:rPr>
        <w:t>на получение субсидии СНТ _________________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04A">
        <w:rPr>
          <w:sz w:val="24"/>
          <w:szCs w:val="24"/>
        </w:rPr>
        <w:t xml:space="preserve">в целях возмещения затрат  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04A">
        <w:rPr>
          <w:sz w:val="24"/>
          <w:szCs w:val="24"/>
        </w:rPr>
        <w:t xml:space="preserve"> Прошу выделить субсидию на возмещение стоимости понесенных затрат, осуществляемых за счет взносов СНТ ____________________ в связи с выполненными работами  ________________________ на территории СНТ _________________ в размере _______________  (_______________) рублей.</w:t>
      </w:r>
    </w:p>
    <w:p w:rsidR="005E6F54" w:rsidRPr="00FE304A" w:rsidRDefault="005E6F54" w:rsidP="005E6F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6F54" w:rsidRPr="00416A8B" w:rsidRDefault="005E6F54" w:rsidP="005E6F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16A8B">
        <w:rPr>
          <w:sz w:val="16"/>
          <w:szCs w:val="16"/>
        </w:rPr>
        <w:t>К заявлению прилагаются документы, установленные пунктом 2.4 раздела 2 Положения о порядке предоставления субсидий садоводческим и огородническим некоммерческим товариществам из бюджета Ангарского городского округа в целях возмещения затрат, направленных на создание условий для развития садоводческих и огороднических некоммерческих товариществ.</w:t>
      </w:r>
    </w:p>
    <w:p w:rsidR="005E6F54" w:rsidRPr="005A27D7" w:rsidRDefault="005E6F54" w:rsidP="005E6F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A27D7">
        <w:rPr>
          <w:sz w:val="16"/>
          <w:szCs w:val="16"/>
        </w:rPr>
        <w:t>1. _____________________;</w:t>
      </w:r>
    </w:p>
    <w:p w:rsidR="005E6F54" w:rsidRPr="005A27D7" w:rsidRDefault="005E6F54" w:rsidP="005E6F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A27D7">
        <w:rPr>
          <w:sz w:val="16"/>
          <w:szCs w:val="16"/>
        </w:rPr>
        <w:t>2. _____________________;</w:t>
      </w:r>
    </w:p>
    <w:p w:rsidR="005E6F54" w:rsidRPr="005A27D7" w:rsidRDefault="005E6F54" w:rsidP="005E6F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A27D7">
        <w:rPr>
          <w:sz w:val="16"/>
          <w:szCs w:val="16"/>
        </w:rPr>
        <w:t>3. _____________________;</w:t>
      </w:r>
    </w:p>
    <w:p w:rsidR="005E6F54" w:rsidRDefault="005E6F54" w:rsidP="005E6F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A27D7">
        <w:rPr>
          <w:sz w:val="16"/>
          <w:szCs w:val="16"/>
        </w:rPr>
        <w:t xml:space="preserve"> и т.д.</w:t>
      </w:r>
    </w:p>
    <w:p w:rsidR="005E6F54" w:rsidRPr="005A27D7" w:rsidRDefault="005E6F54" w:rsidP="005E6F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6F54" w:rsidRPr="00487CE5" w:rsidRDefault="005E6F54" w:rsidP="005E6F54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87CE5">
        <w:rPr>
          <w:rFonts w:ascii="Times New Roman" w:hAnsi="Times New Roman" w:cs="Times New Roman"/>
          <w:sz w:val="23"/>
          <w:szCs w:val="23"/>
        </w:rPr>
        <w:t>Я______________________________________________________________________,</w:t>
      </w:r>
    </w:p>
    <w:p w:rsidR="005E6F54" w:rsidRPr="00487CE5" w:rsidRDefault="005E6F54" w:rsidP="005E6F5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487CE5">
        <w:rPr>
          <w:rFonts w:ascii="Times New Roman" w:hAnsi="Times New Roman" w:cs="Times New Roman"/>
        </w:rPr>
        <w:t>(</w:t>
      </w:r>
      <w:r w:rsidRPr="00487CE5">
        <w:rPr>
          <w:rFonts w:ascii="Times New Roman" w:hAnsi="Times New Roman" w:cs="Times New Roman"/>
          <w:vertAlign w:val="superscript"/>
        </w:rPr>
        <w:t>фамилия, имя, отчество председателя СНТ</w:t>
      </w:r>
      <w:r w:rsidRPr="00487CE5">
        <w:rPr>
          <w:rFonts w:ascii="Times New Roman" w:hAnsi="Times New Roman" w:cs="Times New Roman"/>
        </w:rPr>
        <w:t>)</w:t>
      </w:r>
    </w:p>
    <w:p w:rsidR="005E6F54" w:rsidRPr="00487CE5" w:rsidRDefault="005E6F54" w:rsidP="005E6F5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87CE5">
        <w:rPr>
          <w:rFonts w:ascii="Times New Roman" w:hAnsi="Times New Roman" w:cs="Times New Roman"/>
          <w:sz w:val="23"/>
          <w:szCs w:val="23"/>
        </w:rPr>
        <w:t>предупрежден(а) об ответственности за представление ложной информации, недостоверных (поддельных) документов, сокрытие данных, влияющих на предоставление субсидии из бюджета Ангарского горо</w:t>
      </w:r>
      <w:r>
        <w:rPr>
          <w:rFonts w:ascii="Times New Roman" w:hAnsi="Times New Roman" w:cs="Times New Roman"/>
          <w:sz w:val="23"/>
          <w:szCs w:val="23"/>
        </w:rPr>
        <w:t>дского округа юридическим лицам</w:t>
      </w:r>
      <w:r w:rsidRPr="00487CE5">
        <w:rPr>
          <w:rFonts w:ascii="Times New Roman" w:hAnsi="Times New Roman" w:cs="Times New Roman"/>
          <w:sz w:val="23"/>
          <w:szCs w:val="23"/>
        </w:rPr>
        <w:t xml:space="preserve"> в целях </w:t>
      </w:r>
      <w:r w:rsidRPr="00487CE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возмещения затрат  в связи с выполненными работами</w:t>
      </w:r>
      <w:r w:rsidRPr="00487CE5">
        <w:rPr>
          <w:rFonts w:ascii="Times New Roman" w:hAnsi="Times New Roman" w:cs="Times New Roman"/>
          <w:sz w:val="23"/>
          <w:szCs w:val="23"/>
        </w:rPr>
        <w:t>.</w:t>
      </w:r>
    </w:p>
    <w:p w:rsidR="005E6F54" w:rsidRPr="00487CE5" w:rsidRDefault="005E6F54" w:rsidP="005E6F54">
      <w:pPr>
        <w:autoSpaceDE w:val="0"/>
        <w:autoSpaceDN w:val="0"/>
        <w:adjustRightInd w:val="0"/>
        <w:ind w:firstLine="708"/>
        <w:jc w:val="both"/>
        <w:rPr>
          <w:sz w:val="23"/>
          <w:szCs w:val="23"/>
          <w:vertAlign w:val="superscript"/>
        </w:rPr>
      </w:pPr>
      <w:r w:rsidRPr="00487CE5">
        <w:rPr>
          <w:sz w:val="23"/>
          <w:szCs w:val="23"/>
        </w:rPr>
        <w:t>Я даю согласие администрации Ангарского городского округа на публикацию (размещение) в информационно-телекоммуникационной сети «Интернет»  информации, связанной с проведением отбора, проводить проверку представленных мною сведений, получать информацию в иных организациях, а также обрабатывать персональные данные в установленном порядке в соответствии с Положением о порядке предоставления субсидий садоводческим и огородническим некоммерческим товариществам из бюджета Ангарского городского округа в целях возмещения затрат, направленных на создание условий для развития садоводческих и огороднических некоммерческих товариществ</w:t>
      </w:r>
      <w:r w:rsidRPr="00487CE5">
        <w:rPr>
          <w:rStyle w:val="13"/>
          <w:sz w:val="23"/>
          <w:szCs w:val="23"/>
        </w:rPr>
        <w:t xml:space="preserve">, утвержденным постановлением администрации </w:t>
      </w:r>
      <w:r w:rsidRPr="00487CE5">
        <w:rPr>
          <w:sz w:val="23"/>
          <w:szCs w:val="23"/>
        </w:rPr>
        <w:t>Ангарского городского округа</w:t>
      </w:r>
      <w:r w:rsidRPr="00487CE5">
        <w:rPr>
          <w:rStyle w:val="13"/>
          <w:sz w:val="23"/>
          <w:szCs w:val="23"/>
        </w:rPr>
        <w:t xml:space="preserve"> </w:t>
      </w:r>
      <w:r>
        <w:rPr>
          <w:sz w:val="23"/>
          <w:szCs w:val="23"/>
        </w:rPr>
        <w:t>от ____ № ___.</w:t>
      </w:r>
    </w:p>
    <w:p w:rsidR="005E6F54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              _____________________            «_____»____________20_г.</w:t>
      </w:r>
    </w:p>
    <w:p w:rsidR="005E6F54" w:rsidRPr="005A27D7" w:rsidRDefault="005E6F54" w:rsidP="005E6F54">
      <w:pPr>
        <w:autoSpaceDE w:val="0"/>
        <w:autoSpaceDN w:val="0"/>
        <w:adjustRightInd w:val="0"/>
        <w:jc w:val="both"/>
      </w:pPr>
      <w:r>
        <w:t xml:space="preserve">          </w:t>
      </w:r>
      <w:r w:rsidRPr="005A27D7">
        <w:t>(подпись)</w:t>
      </w:r>
      <w:r>
        <w:t xml:space="preserve">                                         (фамилия, инициалы)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304A">
        <w:rPr>
          <w:b/>
          <w:sz w:val="24"/>
          <w:szCs w:val="24"/>
        </w:rPr>
        <w:t>Справка-расчет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04A">
        <w:rPr>
          <w:sz w:val="24"/>
          <w:szCs w:val="24"/>
        </w:rPr>
        <w:t xml:space="preserve">  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559"/>
        <w:gridCol w:w="1701"/>
        <w:gridCol w:w="1841"/>
      </w:tblGrid>
      <w:tr w:rsidR="005E6F54" w:rsidRPr="00FE304A" w:rsidTr="005E6F54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>№</w:t>
            </w:r>
          </w:p>
          <w:p w:rsidR="005E6F54" w:rsidRPr="000F68C3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 xml:space="preserve">Наименование  </w:t>
            </w:r>
            <w:r w:rsidRPr="000F68C3">
              <w:rPr>
                <w:sz w:val="23"/>
                <w:szCs w:val="23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>Документы, подтверждающие расходование средств СНТ*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>Общая стоимость</w:t>
            </w:r>
            <w:r w:rsidRPr="000F68C3">
              <w:rPr>
                <w:sz w:val="23"/>
                <w:szCs w:val="23"/>
              </w:rPr>
              <w:br/>
              <w:t xml:space="preserve">мероприятия,  </w:t>
            </w:r>
            <w:r w:rsidRPr="000F68C3">
              <w:rPr>
                <w:sz w:val="23"/>
                <w:szCs w:val="23"/>
              </w:rPr>
              <w:br/>
              <w:t xml:space="preserve">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 xml:space="preserve">Расходы, произведенные за счет  взносов   </w:t>
            </w:r>
            <w:r w:rsidRPr="000F68C3">
              <w:rPr>
                <w:sz w:val="23"/>
                <w:szCs w:val="23"/>
              </w:rPr>
              <w:br/>
              <w:t xml:space="preserve">получателя   </w:t>
            </w:r>
            <w:r w:rsidRPr="000F68C3">
              <w:rPr>
                <w:sz w:val="23"/>
                <w:szCs w:val="23"/>
              </w:rPr>
              <w:br/>
              <w:t xml:space="preserve">субсидии,   </w:t>
            </w:r>
            <w:r w:rsidRPr="000F68C3">
              <w:rPr>
                <w:sz w:val="23"/>
                <w:szCs w:val="23"/>
              </w:rPr>
              <w:br/>
              <w:t xml:space="preserve">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>Размер субсидии,</w:t>
            </w:r>
            <w:r w:rsidRPr="000F68C3">
              <w:rPr>
                <w:sz w:val="23"/>
                <w:szCs w:val="23"/>
              </w:rPr>
              <w:br/>
              <w:t xml:space="preserve">подлежащей возмещению за счет  средств бюджета   </w:t>
            </w:r>
            <w:r w:rsidRPr="000F68C3">
              <w:rPr>
                <w:sz w:val="23"/>
                <w:szCs w:val="23"/>
              </w:rPr>
              <w:br/>
              <w:t xml:space="preserve">Ангарского   </w:t>
            </w:r>
            <w:r w:rsidRPr="000F68C3">
              <w:rPr>
                <w:sz w:val="23"/>
                <w:szCs w:val="23"/>
              </w:rPr>
              <w:br/>
              <w:t xml:space="preserve">городского округа,  </w:t>
            </w:r>
            <w:r w:rsidRPr="000F68C3">
              <w:rPr>
                <w:sz w:val="23"/>
                <w:szCs w:val="23"/>
              </w:rPr>
              <w:br/>
              <w:t xml:space="preserve"> руб.</w:t>
            </w:r>
          </w:p>
        </w:tc>
      </w:tr>
      <w:tr w:rsidR="005E6F54" w:rsidRPr="00FE304A" w:rsidTr="005E6F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 xml:space="preserve">1.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6F54" w:rsidRPr="00FE304A" w:rsidTr="005E6F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 xml:space="preserve">2.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6F54" w:rsidRPr="00FE304A" w:rsidTr="005E6F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0F68C3" w:rsidRDefault="005E6F54" w:rsidP="005E6F5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F68C3">
              <w:rPr>
                <w:sz w:val="23"/>
                <w:szCs w:val="23"/>
              </w:rPr>
              <w:t>Итого,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E6F54" w:rsidRPr="00FE304A" w:rsidRDefault="005E6F54" w:rsidP="005E6F5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  <w:r w:rsidRPr="00FE304A">
        <w:rPr>
          <w:sz w:val="24"/>
          <w:szCs w:val="24"/>
        </w:rPr>
        <w:t xml:space="preserve">Председатель СНТ  </w:t>
      </w: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  <w:r w:rsidRPr="00FE304A">
        <w:rPr>
          <w:sz w:val="24"/>
          <w:szCs w:val="24"/>
        </w:rPr>
        <w:t>___________________                                                        ___________________</w:t>
      </w:r>
    </w:p>
    <w:p w:rsidR="005E6F54" w:rsidRPr="00487CE5" w:rsidRDefault="005E6F54" w:rsidP="005E6F54">
      <w:pPr>
        <w:autoSpaceDE w:val="0"/>
        <w:autoSpaceDN w:val="0"/>
        <w:adjustRightInd w:val="0"/>
      </w:pPr>
      <w:r w:rsidRPr="00FE304A">
        <w:rPr>
          <w:sz w:val="24"/>
          <w:szCs w:val="24"/>
        </w:rPr>
        <w:t xml:space="preserve">           </w:t>
      </w:r>
      <w:r w:rsidRPr="00487CE5">
        <w:t xml:space="preserve">(Ф.И.О.)                                                                            </w:t>
      </w:r>
      <w:r>
        <w:t xml:space="preserve">                       </w:t>
      </w:r>
      <w:r w:rsidRPr="00487CE5">
        <w:t xml:space="preserve"> (подпись)</w:t>
      </w:r>
    </w:p>
    <w:p w:rsidR="005E6F54" w:rsidRPr="00487CE5" w:rsidRDefault="005E6F54" w:rsidP="005E6F54">
      <w:pPr>
        <w:autoSpaceDE w:val="0"/>
        <w:autoSpaceDN w:val="0"/>
        <w:adjustRightInd w:val="0"/>
      </w:pP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  <w:r w:rsidRPr="00FE304A">
        <w:rPr>
          <w:sz w:val="24"/>
          <w:szCs w:val="24"/>
        </w:rPr>
        <w:t>«___»_____________20__г.</w:t>
      </w: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E304A">
        <w:rPr>
          <w:sz w:val="24"/>
          <w:szCs w:val="24"/>
        </w:rPr>
        <w:t>М.п</w:t>
      </w:r>
      <w:proofErr w:type="spellEnd"/>
      <w:r w:rsidRPr="00FE304A">
        <w:rPr>
          <w:sz w:val="24"/>
          <w:szCs w:val="24"/>
        </w:rPr>
        <w:t>.</w:t>
      </w:r>
    </w:p>
    <w:p w:rsidR="005E6F54" w:rsidRPr="00FE304A" w:rsidRDefault="005E6F54" w:rsidP="005E6F54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5E6F54" w:rsidRPr="00FE304A" w:rsidRDefault="005E6F54" w:rsidP="005E6F54">
      <w:pPr>
        <w:jc w:val="both"/>
        <w:rPr>
          <w:sz w:val="24"/>
          <w:szCs w:val="24"/>
        </w:rPr>
      </w:pPr>
      <w:r w:rsidRPr="00FE304A">
        <w:rPr>
          <w:sz w:val="24"/>
          <w:szCs w:val="24"/>
        </w:rPr>
        <w:t>------------------------------------------</w:t>
      </w:r>
    </w:p>
    <w:p w:rsidR="005E6F54" w:rsidRPr="00487CE5" w:rsidRDefault="005E6F54" w:rsidP="005E6F54">
      <w:pPr>
        <w:jc w:val="both"/>
        <w:rPr>
          <w:sz w:val="16"/>
          <w:szCs w:val="16"/>
        </w:rPr>
      </w:pPr>
      <w:r w:rsidRPr="00487CE5">
        <w:rPr>
          <w:sz w:val="16"/>
          <w:szCs w:val="16"/>
        </w:rPr>
        <w:t>*Договор, платежное поручение  с отметкой банка об исполнении, счет-фактура, акт выполненных работ, товарная накладная, счет, кассовый чек в соответствии с требованиями действующего законодательства.</w:t>
      </w:r>
    </w:p>
    <w:p w:rsidR="005E6F54" w:rsidRPr="00FE304A" w:rsidRDefault="005E6F54" w:rsidP="005E6F54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E304A">
        <w:rPr>
          <w:b/>
          <w:sz w:val="24"/>
          <w:szCs w:val="24"/>
        </w:rPr>
        <w:t>ОТЧЕТ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04A">
        <w:rPr>
          <w:sz w:val="24"/>
          <w:szCs w:val="24"/>
        </w:rPr>
        <w:t>о фактически проведенных работах и понесенных затратах СНТ ___________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04A">
        <w:rPr>
          <w:sz w:val="24"/>
          <w:szCs w:val="24"/>
        </w:rPr>
        <w:t>в 20_ году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04A">
        <w:rPr>
          <w:sz w:val="24"/>
          <w:szCs w:val="24"/>
        </w:rPr>
        <w:t xml:space="preserve">  </w:t>
      </w:r>
    </w:p>
    <w:p w:rsidR="005E6F54" w:rsidRPr="00FE304A" w:rsidRDefault="005E6F54" w:rsidP="005E6F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253"/>
        <w:gridCol w:w="1842"/>
      </w:tblGrid>
      <w:tr w:rsidR="005E6F54" w:rsidRPr="00FE304A" w:rsidTr="005E6F54">
        <w:trPr>
          <w:cantSplit/>
          <w:trHeight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04A">
              <w:rPr>
                <w:sz w:val="24"/>
                <w:szCs w:val="24"/>
              </w:rPr>
              <w:t>№</w:t>
            </w:r>
          </w:p>
          <w:p w:rsidR="005E6F54" w:rsidRPr="00FE304A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04A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304A">
              <w:rPr>
                <w:sz w:val="24"/>
                <w:szCs w:val="24"/>
              </w:rPr>
              <w:t xml:space="preserve">Наименование  </w:t>
            </w:r>
            <w:r w:rsidRPr="00FE304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(шт., 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E304A">
              <w:rPr>
                <w:sz w:val="24"/>
                <w:szCs w:val="24"/>
              </w:rPr>
              <w:t>), протяженность (км) отремонтированных участков,  объектов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04A">
              <w:rPr>
                <w:sz w:val="24"/>
                <w:szCs w:val="24"/>
              </w:rPr>
              <w:t xml:space="preserve">Сумма затрат, </w:t>
            </w:r>
            <w:r w:rsidRPr="00FE304A">
              <w:rPr>
                <w:sz w:val="24"/>
                <w:szCs w:val="24"/>
              </w:rPr>
              <w:br/>
              <w:t xml:space="preserve"> руб.</w:t>
            </w:r>
          </w:p>
        </w:tc>
      </w:tr>
      <w:tr w:rsidR="005E6F54" w:rsidRPr="00FE304A" w:rsidTr="005E6F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04A">
              <w:rPr>
                <w:sz w:val="24"/>
                <w:szCs w:val="24"/>
              </w:rPr>
              <w:t xml:space="preserve">1.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6F54" w:rsidRPr="00FE304A" w:rsidTr="005E6F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04A">
              <w:rPr>
                <w:sz w:val="24"/>
                <w:szCs w:val="24"/>
              </w:rPr>
              <w:t xml:space="preserve">2.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6F54" w:rsidRPr="00FE304A" w:rsidTr="005E6F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04A">
              <w:rPr>
                <w:sz w:val="24"/>
                <w:szCs w:val="24"/>
              </w:rPr>
              <w:t>Итого, руб.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F54" w:rsidRPr="00FE304A" w:rsidRDefault="005E6F54" w:rsidP="005E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E6F54" w:rsidRPr="00FE304A" w:rsidRDefault="005E6F54" w:rsidP="005E6F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  <w:r w:rsidRPr="00FE304A">
        <w:rPr>
          <w:sz w:val="24"/>
          <w:szCs w:val="24"/>
        </w:rPr>
        <w:t>Председатель СНТ</w:t>
      </w: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  <w:r w:rsidRPr="00FE304A">
        <w:rPr>
          <w:sz w:val="24"/>
          <w:szCs w:val="24"/>
        </w:rPr>
        <w:t xml:space="preserve">_______________________           </w:t>
      </w:r>
      <w:r w:rsidRPr="00FE304A">
        <w:rPr>
          <w:sz w:val="24"/>
          <w:szCs w:val="24"/>
        </w:rPr>
        <w:tab/>
      </w:r>
      <w:r w:rsidRPr="00FE304A">
        <w:rPr>
          <w:sz w:val="24"/>
          <w:szCs w:val="24"/>
        </w:rPr>
        <w:tab/>
        <w:t xml:space="preserve">               ______________________</w:t>
      </w:r>
    </w:p>
    <w:p w:rsidR="005E6F54" w:rsidRPr="00487CE5" w:rsidRDefault="005E6F54" w:rsidP="005E6F54">
      <w:pPr>
        <w:autoSpaceDE w:val="0"/>
        <w:autoSpaceDN w:val="0"/>
        <w:adjustRightInd w:val="0"/>
      </w:pPr>
      <w:r w:rsidRPr="00487CE5">
        <w:t xml:space="preserve">            </w:t>
      </w:r>
      <w:r>
        <w:t xml:space="preserve">        </w:t>
      </w:r>
      <w:r w:rsidRPr="00487CE5">
        <w:t xml:space="preserve">(Ф.И.О.)                                    </w:t>
      </w:r>
      <w:r w:rsidRPr="00487CE5">
        <w:tab/>
      </w:r>
      <w:r w:rsidRPr="00487CE5">
        <w:tab/>
      </w:r>
      <w:r w:rsidRPr="00487CE5">
        <w:tab/>
      </w:r>
      <w:r w:rsidRPr="00487CE5">
        <w:tab/>
        <w:t xml:space="preserve"> </w:t>
      </w:r>
      <w:r>
        <w:t xml:space="preserve">        </w:t>
      </w:r>
      <w:r w:rsidRPr="00487CE5">
        <w:t>(Подпись)</w:t>
      </w: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  <w:r w:rsidRPr="00FE304A">
        <w:rPr>
          <w:sz w:val="24"/>
          <w:szCs w:val="24"/>
        </w:rPr>
        <w:t>«___»_____________20__г.</w:t>
      </w: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FE304A">
        <w:rPr>
          <w:sz w:val="24"/>
          <w:szCs w:val="24"/>
        </w:rPr>
        <w:t>М.п</w:t>
      </w:r>
      <w:proofErr w:type="spellEnd"/>
      <w:r w:rsidRPr="00FE304A">
        <w:rPr>
          <w:sz w:val="24"/>
          <w:szCs w:val="24"/>
        </w:rPr>
        <w:t>.</w:t>
      </w: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</w:p>
    <w:p w:rsidR="005E6F54" w:rsidRPr="00FE304A" w:rsidRDefault="005E6F54" w:rsidP="005E6F54">
      <w:pPr>
        <w:autoSpaceDE w:val="0"/>
        <w:autoSpaceDN w:val="0"/>
        <w:adjustRightInd w:val="0"/>
        <w:rPr>
          <w:sz w:val="24"/>
          <w:szCs w:val="24"/>
        </w:rPr>
      </w:pPr>
    </w:p>
    <w:p w:rsidR="00B31CC0" w:rsidRDefault="00B31CC0"/>
    <w:sectPr w:rsidR="00B3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85" w:rsidRDefault="00736185">
      <w:r>
        <w:separator/>
      </w:r>
    </w:p>
  </w:endnote>
  <w:endnote w:type="continuationSeparator" w:id="0">
    <w:p w:rsidR="00736185" w:rsidRDefault="0073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85" w:rsidRDefault="00736185">
      <w:r>
        <w:separator/>
      </w:r>
    </w:p>
  </w:footnote>
  <w:footnote w:type="continuationSeparator" w:id="0">
    <w:p w:rsidR="00736185" w:rsidRDefault="0073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60"/>
    <w:rsid w:val="005E6F54"/>
    <w:rsid w:val="00736185"/>
    <w:rsid w:val="00871660"/>
    <w:rsid w:val="00B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071B3-7E98-41A9-AAF6-702F162D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5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6F5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Стиль 13 пт"/>
    <w:rsid w:val="005E6F5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456\Downloads\&#1060;&#1086;&#1088;&#1084;&#1099;%20&#1079;&#1072;&#1103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Формы заявления.dot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cp:lastModifiedBy>123456</cp:lastModifiedBy>
  <cp:revision>1</cp:revision>
  <dcterms:created xsi:type="dcterms:W3CDTF">2024-04-04T04:24:00Z</dcterms:created>
  <dcterms:modified xsi:type="dcterms:W3CDTF">2024-04-04T04:25:00Z</dcterms:modified>
</cp:coreProperties>
</file>